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27" w:rsidRPr="007316B0" w:rsidRDefault="00003427" w:rsidP="00A31711">
      <w:pPr>
        <w:jc w:val="both"/>
        <w:rPr>
          <w:rFonts w:ascii="Book Antiqua" w:hAnsi="Book Antiqua"/>
          <w:sz w:val="20"/>
          <w:szCs w:val="20"/>
        </w:rPr>
      </w:pPr>
      <w:r w:rsidRPr="007316B0">
        <w:rPr>
          <w:rFonts w:ascii="Book Antiqua" w:hAnsi="Book Antiqua"/>
          <w:sz w:val="20"/>
          <w:szCs w:val="20"/>
        </w:rPr>
        <w:t>Slab začetek, dober konec!</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Bonn. Moja erasmus izkušnja. Ni se začela najboljše. Starši so me odpeljali v 1000 km oddaljen Bonn.  Po  parkiranju avtomobila pred študentskih domom, so nam neznanci razbili šipe na avtu, ter v 10 min, ko nas ni bilo v bližini avtomobila, iz njega pobrali skoraj vse. Že v prvem dnevu</w:t>
      </w:r>
      <w:r>
        <w:rPr>
          <w:rFonts w:ascii="Book Antiqua" w:hAnsi="Book Antiqua"/>
          <w:sz w:val="20"/>
          <w:szCs w:val="20"/>
        </w:rPr>
        <w:t xml:space="preserve"> sem</w:t>
      </w:r>
      <w:r w:rsidRPr="007316B0">
        <w:rPr>
          <w:rFonts w:ascii="Book Antiqua" w:hAnsi="Book Antiqua"/>
          <w:sz w:val="20"/>
          <w:szCs w:val="20"/>
        </w:rPr>
        <w:t xml:space="preserve"> ostala brez računalnika, telefona, mp3-ja…da pa to še ni bilo dovolj, so mi dodelili študentski dom, ki ni bil niti približno podoben tistemu, kar sem pričakovala.  A o tem malo kasneje.</w:t>
      </w:r>
    </w:p>
    <w:p w:rsidR="00003427" w:rsidRDefault="00003427" w:rsidP="00A31711">
      <w:pPr>
        <w:jc w:val="both"/>
        <w:rPr>
          <w:rFonts w:ascii="Book Antiqua" w:hAnsi="Book Antiqua"/>
          <w:sz w:val="20"/>
          <w:szCs w:val="20"/>
        </w:rPr>
      </w:pPr>
      <w:r w:rsidRPr="007316B0">
        <w:rPr>
          <w:rFonts w:ascii="Book Antiqua" w:hAnsi="Book Antiqua"/>
          <w:sz w:val="20"/>
          <w:szCs w:val="20"/>
        </w:rPr>
        <w:t>Torej..Bonn je pri meni pustil zelo slab prvi vtis in sem že isti dan želela domov.  Po daljšem premisleku in prepričevanju staršev, naj le ostanem v Bonnu</w:t>
      </w:r>
      <w:r>
        <w:rPr>
          <w:rFonts w:ascii="Book Antiqua" w:hAnsi="Book Antiqua"/>
          <w:sz w:val="20"/>
          <w:szCs w:val="20"/>
        </w:rPr>
        <w:t>,</w:t>
      </w:r>
      <w:r w:rsidRPr="007316B0">
        <w:rPr>
          <w:rFonts w:ascii="Book Antiqua" w:hAnsi="Book Antiqua"/>
          <w:sz w:val="20"/>
          <w:szCs w:val="20"/>
        </w:rPr>
        <w:t xml:space="preserve"> ker bo to zelo dobra izkušnja, sem se odločila da v Bonn</w:t>
      </w:r>
      <w:r>
        <w:rPr>
          <w:rFonts w:ascii="Book Antiqua" w:hAnsi="Book Antiqua"/>
          <w:sz w:val="20"/>
          <w:szCs w:val="20"/>
        </w:rPr>
        <w:t>u</w:t>
      </w:r>
      <w:r w:rsidRPr="007316B0">
        <w:rPr>
          <w:rFonts w:ascii="Book Antiqua" w:hAnsi="Book Antiqua"/>
          <w:sz w:val="20"/>
          <w:szCs w:val="20"/>
        </w:rPr>
        <w:t xml:space="preserve"> le ostanem.  In res, leto v Bonnu  mi je prineslo veliko izkušenj, še posebej življenjskih..tak</w:t>
      </w:r>
      <w:r>
        <w:rPr>
          <w:rFonts w:ascii="Book Antiqua" w:hAnsi="Book Antiqua"/>
          <w:sz w:val="20"/>
          <w:szCs w:val="20"/>
        </w:rPr>
        <w:t>šn</w:t>
      </w:r>
      <w:r w:rsidRPr="007316B0">
        <w:rPr>
          <w:rFonts w:ascii="Book Antiqua" w:hAnsi="Book Antiqua"/>
          <w:sz w:val="20"/>
          <w:szCs w:val="20"/>
        </w:rPr>
        <w:t>ih, ki se jih na nobeni fakulteti ne moreš naučiti.</w:t>
      </w:r>
    </w:p>
    <w:p w:rsidR="00003427" w:rsidRPr="007316B0" w:rsidRDefault="00003427" w:rsidP="00A31711">
      <w:pPr>
        <w:jc w:val="both"/>
        <w:rPr>
          <w:rFonts w:ascii="Book Antiqua" w:hAnsi="Book Antiqua"/>
          <w:sz w:val="20"/>
          <w:szCs w:val="20"/>
        </w:rPr>
      </w:pP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Študij</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Študijsko leto v Bonnu je razdeljeno na dva semestra. Zimski semester se začne okrog  10. oktobra in konča konec januarja, nato sledita 2 meseca počitnic. Med temi počitnicami sta po dva tedna za izpite, prvi teden februarja ter zadnji teden marca. Poletni  semester se začne okrog  10. aprila in konča konec julija, nato pa sledi spet teden izpitov v začetku avgusta ter konec  septembra.  Tukaj morem omeniti še to, da imajo v Bonnu drugačen način študija kot je naš. Nimajo letnikov, ampak imajo semestre. Zato se nekatera predavanja izvajajo v obeh semestrih, kar je za erasmus študente lahko samo plus. Predmeti, ki jih moraš opraviti so večinoma razporejeni po vseh njihovih semestrih študija, saj imamo različne učne sisteme in različni razpored predmetov po letnikih. Zato hitro pride do prekrivanja predavanj, seminarjev in vaj, zato si je dobro najprej razdeliti predmete gl</w:t>
      </w:r>
      <w:r>
        <w:rPr>
          <w:rFonts w:ascii="Book Antiqua" w:hAnsi="Book Antiqua"/>
          <w:sz w:val="20"/>
          <w:szCs w:val="20"/>
        </w:rPr>
        <w:t>ede na urnik</w:t>
      </w:r>
      <w:r w:rsidRPr="007316B0">
        <w:rPr>
          <w:rFonts w:ascii="Book Antiqua" w:hAnsi="Book Antiqua"/>
          <w:sz w:val="20"/>
          <w:szCs w:val="20"/>
        </w:rPr>
        <w:t xml:space="preserve"> v oba semestra. </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Prav tako imajo drugačen sistem pisanja izpitov. Nekateri predmeti, kot je farmakologija in toksikologija, farmacevtska kemija, farmakognozija, potekajo v več semestrih</w:t>
      </w:r>
      <w:r>
        <w:rPr>
          <w:rFonts w:ascii="Book Antiqua" w:hAnsi="Book Antiqua"/>
          <w:sz w:val="20"/>
          <w:szCs w:val="20"/>
        </w:rPr>
        <w:t>. Zato erasmus študenti poslušaj</w:t>
      </w:r>
      <w:r w:rsidRPr="007316B0">
        <w:rPr>
          <w:rFonts w:ascii="Book Antiqua" w:hAnsi="Book Antiqua"/>
          <w:sz w:val="20"/>
          <w:szCs w:val="20"/>
        </w:rPr>
        <w:t>o le del tega predmeta,</w:t>
      </w:r>
      <w:r>
        <w:rPr>
          <w:rFonts w:ascii="Book Antiqua" w:hAnsi="Book Antiqua"/>
          <w:sz w:val="20"/>
          <w:szCs w:val="20"/>
        </w:rPr>
        <w:t xml:space="preserve"> </w:t>
      </w:r>
      <w:r w:rsidRPr="007316B0">
        <w:rPr>
          <w:rFonts w:ascii="Book Antiqua" w:hAnsi="Book Antiqua"/>
          <w:sz w:val="20"/>
          <w:szCs w:val="20"/>
        </w:rPr>
        <w:t xml:space="preserve">le 2 semestra.  Za takšne predmete imajo </w:t>
      </w:r>
      <w:r>
        <w:rPr>
          <w:rFonts w:ascii="Book Antiqua" w:hAnsi="Book Antiqua"/>
          <w:sz w:val="20"/>
          <w:szCs w:val="20"/>
        </w:rPr>
        <w:t xml:space="preserve">nekakšne </w:t>
      </w:r>
      <w:r w:rsidRPr="007316B0">
        <w:rPr>
          <w:rFonts w:ascii="Book Antiqua" w:hAnsi="Book Antiqua"/>
          <w:sz w:val="20"/>
          <w:szCs w:val="20"/>
        </w:rPr>
        <w:t>splošne izpite vsaki 2 leti, zato se pri teh predmetih o izpitih dogovoriš individualno s profesorjem. Po navadi so ti izpiti ustni, lahko jih opravljaš v nemškem, lahko tudi angleškem jeziku. Pri predmetih, ki trajajo le en semester, pa smo imeli erasmus študenti pisni izpit skupaj z ostalimi študenti. Pisali smo isti izpit in imeli isto časa kot ostali. Edini privilegij je bil, da smo lahko imeli slovarje. Tak</w:t>
      </w:r>
      <w:r>
        <w:rPr>
          <w:rFonts w:ascii="Book Antiqua" w:hAnsi="Book Antiqua"/>
          <w:sz w:val="20"/>
          <w:szCs w:val="20"/>
        </w:rPr>
        <w:t>šen</w:t>
      </w:r>
      <w:r w:rsidRPr="007316B0">
        <w:rPr>
          <w:rFonts w:ascii="Book Antiqua" w:hAnsi="Book Antiqua"/>
          <w:sz w:val="20"/>
          <w:szCs w:val="20"/>
        </w:rPr>
        <w:t xml:space="preserve"> predmet je bil pri meni biofarmacija, ki pa mi je bil najtežji in katerega sem se največ učila. Ko že govorim o izpitih, izmenjava v Bonnu ima en zeloooo velik plus, v Bonnu namreč nimajo predmeta patološka fiziologija, zato pa del tega predavajo pri farmakologiji, ampak ni tako obsežno kot v Sloveniji. Je pa zato treba znati veliko farmakologije.</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Fakulteta v Bonnu je zelo cenjena med fakultetami po svetu, sploh področji farmakologije in farmacevtske tehnologije. Zato so tudi profesorji zelo dobri, veliko naučijo in znajo motivirati študente. Na tem mestu moram omeniti erasmus koordinatorko na fakulteti, gospo Ponatowski, ki je zelo dobra koordin</w:t>
      </w:r>
      <w:r>
        <w:rPr>
          <w:rFonts w:ascii="Book Antiqua" w:hAnsi="Book Antiqua"/>
          <w:sz w:val="20"/>
          <w:szCs w:val="20"/>
        </w:rPr>
        <w:t>atorka, z njo se lahko vse dogovoriš</w:t>
      </w:r>
      <w:r w:rsidRPr="007316B0">
        <w:rPr>
          <w:rFonts w:ascii="Book Antiqua" w:hAnsi="Book Antiqua"/>
          <w:sz w:val="20"/>
          <w:szCs w:val="20"/>
        </w:rPr>
        <w:t>, v veliko pomoč ti je</w:t>
      </w:r>
      <w:r>
        <w:rPr>
          <w:rFonts w:ascii="Book Antiqua" w:hAnsi="Book Antiqua"/>
          <w:sz w:val="20"/>
          <w:szCs w:val="20"/>
        </w:rPr>
        <w:t>,</w:t>
      </w:r>
      <w:r w:rsidRPr="007316B0">
        <w:rPr>
          <w:rFonts w:ascii="Book Antiqua" w:hAnsi="Book Antiqua"/>
          <w:sz w:val="20"/>
          <w:szCs w:val="20"/>
        </w:rPr>
        <w:t xml:space="preserve"> ko potrebuješ kakršnokoli pomoč glede predmetov ali profesorjev in je skoraj ves čas v svoji pisarni.</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Za erasmus študente  je v vsakem semestru na voljo tečaj nemščine. Najprej se piše test, glede na katerega te razvrstijo v skupine. Tečaj traja cel semester, po dva</w:t>
      </w:r>
      <w:r>
        <w:rPr>
          <w:rFonts w:ascii="Book Antiqua" w:hAnsi="Book Antiqua"/>
          <w:sz w:val="20"/>
          <w:szCs w:val="20"/>
        </w:rPr>
        <w:t>krat na teden po 2 uri. Izpit na koncu tečaja je vreden</w:t>
      </w:r>
      <w:r w:rsidRPr="007316B0">
        <w:rPr>
          <w:rFonts w:ascii="Book Antiqua" w:hAnsi="Book Antiqua"/>
          <w:sz w:val="20"/>
          <w:szCs w:val="20"/>
        </w:rPr>
        <w:t xml:space="preserve"> 3 kreditne točke, </w:t>
      </w:r>
      <w:r>
        <w:rPr>
          <w:rFonts w:ascii="Book Antiqua" w:hAnsi="Book Antiqua"/>
          <w:sz w:val="20"/>
          <w:szCs w:val="20"/>
        </w:rPr>
        <w:t xml:space="preserve">ki </w:t>
      </w:r>
      <w:r w:rsidRPr="007316B0">
        <w:rPr>
          <w:rFonts w:ascii="Book Antiqua" w:hAnsi="Book Antiqua"/>
          <w:sz w:val="20"/>
          <w:szCs w:val="20"/>
        </w:rPr>
        <w:t>se upoštevajo pri uveljavljanju erasmus štipendije.</w:t>
      </w:r>
    </w:p>
    <w:p w:rsidR="00003427" w:rsidRDefault="00003427" w:rsidP="00A31711">
      <w:pPr>
        <w:jc w:val="both"/>
        <w:rPr>
          <w:rFonts w:ascii="Book Antiqua" w:hAnsi="Book Antiqua"/>
          <w:sz w:val="20"/>
          <w:szCs w:val="20"/>
        </w:rPr>
      </w:pPr>
    </w:p>
    <w:p w:rsidR="00003427" w:rsidRDefault="00003427" w:rsidP="00A31711">
      <w:pPr>
        <w:jc w:val="both"/>
        <w:rPr>
          <w:rFonts w:ascii="Book Antiqua" w:hAnsi="Book Antiqua"/>
          <w:sz w:val="20"/>
          <w:szCs w:val="20"/>
        </w:rPr>
      </w:pP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Birokracija</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 xml:space="preserve">Ja, ne morem mimo nje. Prvi teden si je treba urediti veliko stvari. Glede banke se je splačalo odpreti račun pri Sparkasse, sploh če imate namen tekom leta potovati po Evropi, saj je pri njih možno kupiti prepaid kreditno kartico (mislim da je cena okrog 20 eur), s katero je nakup letalskih kart cenejši za 8 eur/karto. </w:t>
      </w:r>
      <w:r>
        <w:rPr>
          <w:rFonts w:ascii="Book Antiqua" w:hAnsi="Book Antiqua"/>
          <w:sz w:val="20"/>
          <w:szCs w:val="20"/>
        </w:rPr>
        <w:t>Torej se že v 3 poletih izplača!</w:t>
      </w:r>
      <w:r w:rsidRPr="007316B0">
        <w:rPr>
          <w:rFonts w:ascii="Book Antiqua" w:hAnsi="Book Antiqua"/>
          <w:sz w:val="20"/>
          <w:szCs w:val="20"/>
        </w:rPr>
        <w:t xml:space="preserve"> Bančni račun je nujen, saj se študentski dom plačuje preko trajnika iz tega računa. Če bi vseeno radi uporabljali slovenski račun, priporočam, da si doma odprete račun pri NKBM, saj le-ta študentom ne računa provizije za dvig v tujini! Je pa v veliko trgovinah možno plačevati kar s maestro bančnimi karticami. </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Treba si je urediti še dostop do e-campusa, to je neke vrste naš vis sistem, na katerem so rezultati izpita ter slajdi iz večine predavanj. So pa vsi slajdi zaklenjeni z geslom. Geslo pove profesor na prvem predavanju.</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 xml:space="preserve">Prve dni je dobro iti so vsakega profesorja in ga vprašati glede predavanj, literature ter izpita.  Sploh pri predmetih, kjer so vaje. Predavanja so za erasmus študente obvezna,  treba je zbirati podpise po vsakem predavanju. Nekateri profesorji na izpitu želijo videti te podpise. </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Za študij na fakulteti je treba plačati vpisnino, ki je okrog 220 eur/semester. Dobiš pa študentsko kartico (to si predstavljaj kot roza papir na katerem je tvoje ime) s katero i</w:t>
      </w:r>
      <w:r>
        <w:rPr>
          <w:rFonts w:ascii="Book Antiqua" w:hAnsi="Book Antiqua"/>
          <w:sz w:val="20"/>
          <w:szCs w:val="20"/>
        </w:rPr>
        <w:t>maš zastonj bus, metro in tramvaj</w:t>
      </w:r>
      <w:r w:rsidRPr="007316B0">
        <w:rPr>
          <w:rFonts w:ascii="Book Antiqua" w:hAnsi="Book Antiqua"/>
          <w:sz w:val="20"/>
          <w:szCs w:val="20"/>
        </w:rPr>
        <w:t xml:space="preserve"> po Bonn</w:t>
      </w:r>
      <w:r>
        <w:rPr>
          <w:rFonts w:ascii="Book Antiqua" w:hAnsi="Book Antiqua"/>
          <w:sz w:val="20"/>
          <w:szCs w:val="20"/>
        </w:rPr>
        <w:t>-u</w:t>
      </w:r>
      <w:r w:rsidRPr="007316B0">
        <w:rPr>
          <w:rFonts w:ascii="Book Antiqua" w:hAnsi="Book Antiqua"/>
          <w:sz w:val="20"/>
          <w:szCs w:val="20"/>
        </w:rPr>
        <w:t xml:space="preserve"> in v Köln-u, ter vlak po celotni deželi </w:t>
      </w:r>
      <w:hyperlink r:id="rId6" w:tooltip="Nordrhein-Westfalen" w:history="1">
        <w:r w:rsidRPr="009732A2">
          <w:rPr>
            <w:rStyle w:val="Hyperlink"/>
            <w:rFonts w:ascii="Book Antiqua" w:hAnsi="Book Antiqua"/>
            <w:color w:val="auto"/>
            <w:sz w:val="20"/>
            <w:szCs w:val="20"/>
            <w:u w:val="none"/>
          </w:rPr>
          <w:t>Nordrhein-Westfalen</w:t>
        </w:r>
      </w:hyperlink>
      <w:r w:rsidRPr="007316B0">
        <w:rPr>
          <w:rFonts w:ascii="Book Antiqua" w:hAnsi="Book Antiqua"/>
          <w:sz w:val="20"/>
          <w:szCs w:val="20"/>
        </w:rPr>
        <w:t xml:space="preserve">. Vsak delovni dan po </w:t>
      </w:r>
      <w:r>
        <w:rPr>
          <w:rFonts w:ascii="Book Antiqua" w:hAnsi="Book Antiqua"/>
          <w:sz w:val="20"/>
          <w:szCs w:val="20"/>
        </w:rPr>
        <w:t>19.</w:t>
      </w:r>
      <w:r w:rsidRPr="007316B0">
        <w:rPr>
          <w:rFonts w:ascii="Book Antiqua" w:hAnsi="Book Antiqua"/>
          <w:sz w:val="20"/>
          <w:szCs w:val="20"/>
        </w:rPr>
        <w:t xml:space="preserve"> uri in celo soboto in nedeljo lahko imaš zraven še eno osebo, ki se zraven tebe vozi zaston</w:t>
      </w:r>
      <w:r>
        <w:rPr>
          <w:rFonts w:ascii="Book Antiqua" w:hAnsi="Book Antiqua"/>
          <w:sz w:val="20"/>
          <w:szCs w:val="20"/>
        </w:rPr>
        <w:t>j. Drugače je cena enkratne vozo</w:t>
      </w:r>
      <w:r w:rsidRPr="007316B0">
        <w:rPr>
          <w:rFonts w:ascii="Book Antiqua" w:hAnsi="Book Antiqua"/>
          <w:sz w:val="20"/>
          <w:szCs w:val="20"/>
        </w:rPr>
        <w:t>vnice po Bonnu (bus/metro/tramvaj) 2,50 eur, vlak do Kölna pa 7eur. Veliko ljudi se po mestu prevaža s kolesom. V mesecu oktob</w:t>
      </w:r>
      <w:r>
        <w:rPr>
          <w:rFonts w:ascii="Book Antiqua" w:hAnsi="Book Antiqua"/>
          <w:sz w:val="20"/>
          <w:szCs w:val="20"/>
        </w:rPr>
        <w:t>r</w:t>
      </w:r>
      <w:r w:rsidRPr="007316B0">
        <w:rPr>
          <w:rFonts w:ascii="Book Antiqua" w:hAnsi="Book Antiqua"/>
          <w:sz w:val="20"/>
          <w:szCs w:val="20"/>
        </w:rPr>
        <w:t>u je sejem rabljenih koles pred univerzo, kjer se dobi kolo za okoli 50eur.</w:t>
      </w:r>
    </w:p>
    <w:p w:rsidR="00003427" w:rsidRPr="007316B0" w:rsidRDefault="00003427" w:rsidP="00A31711">
      <w:pPr>
        <w:jc w:val="both"/>
        <w:rPr>
          <w:rFonts w:ascii="Book Antiqua" w:hAnsi="Book Antiqua"/>
          <w:sz w:val="20"/>
          <w:szCs w:val="20"/>
        </w:rPr>
      </w:pP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Bivanje</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 xml:space="preserve">Glede na to, da je to Nemčija, kjer je življenjski standard veliko višji kot v Sloveniji, sem pričakovala vsaj takšno sobo kot so sobe v naših študentskih domovih v Ljubljani ali celo boljšo. Sobe so vse enoposteljne, obstajajo tudi manjši apartmaji za eno osebo. Oprema sobe se zelo razlikuje od starosti doma. So pa zelo preprosto urejene. Prošnjo za bivanje je treba oddati čimprej, obrazec se nahaja na internetu. </w:t>
      </w:r>
      <w:r>
        <w:rPr>
          <w:rFonts w:ascii="Book Antiqua" w:hAnsi="Book Antiqua"/>
          <w:sz w:val="20"/>
          <w:szCs w:val="20"/>
        </w:rPr>
        <w:t>Predlagam, da izberete sobo</w:t>
      </w:r>
      <w:r w:rsidRPr="007316B0">
        <w:rPr>
          <w:rFonts w:ascii="Book Antiqua" w:hAnsi="Book Antiqua"/>
          <w:sz w:val="20"/>
          <w:szCs w:val="20"/>
        </w:rPr>
        <w:t xml:space="preserve"> vsaj srednjega cenovnega razreda.  Nato je treba do sredine avgusta plačati kavcijo. Tu predlagam, da plačate čimprej. Erasmus študenti, ki pl</w:t>
      </w:r>
      <w:r>
        <w:rPr>
          <w:rFonts w:ascii="Book Antiqua" w:hAnsi="Book Antiqua"/>
          <w:sz w:val="20"/>
          <w:szCs w:val="20"/>
        </w:rPr>
        <w:t xml:space="preserve">ačajo prej, dobijo boljše sobe (vsaj tako je bilo pri nas). </w:t>
      </w:r>
      <w:r w:rsidRPr="007316B0">
        <w:rPr>
          <w:rFonts w:ascii="Book Antiqua" w:hAnsi="Book Antiqua"/>
          <w:sz w:val="20"/>
          <w:szCs w:val="20"/>
        </w:rPr>
        <w:t>Vsi erasmusi imajo prioriteto, da dobijo sobo. A za razliko od nemških študentov, ne morejo izbrati v katerem študentskem domu bi</w:t>
      </w:r>
      <w:r>
        <w:rPr>
          <w:rFonts w:ascii="Book Antiqua" w:hAnsi="Book Antiqua"/>
          <w:sz w:val="20"/>
          <w:szCs w:val="20"/>
        </w:rPr>
        <w:t xml:space="preserve"> radi bivali. Zato razporedijo e</w:t>
      </w:r>
      <w:r w:rsidRPr="007316B0">
        <w:rPr>
          <w:rFonts w:ascii="Book Antiqua" w:hAnsi="Book Antiqua"/>
          <w:sz w:val="20"/>
          <w:szCs w:val="20"/>
        </w:rPr>
        <w:t>rasmus študente v domove, kamor ostali nočejo. Meni so sprva dodelili sobo v študentskem domu, ki je bil od centra mesta oddaljen cca 10 km, bus v center je vozil vsake pol ure, po 9 uri zvečer pa vsako uro. Sam študentski dom je bil v kompleksu kliničnega centa, na hribu, n</w:t>
      </w:r>
      <w:r>
        <w:rPr>
          <w:rFonts w:ascii="Book Antiqua" w:hAnsi="Book Antiqua"/>
          <w:sz w:val="20"/>
          <w:szCs w:val="20"/>
        </w:rPr>
        <w:t>a katerega še peš komaj</w:t>
      </w:r>
      <w:r w:rsidRPr="007316B0">
        <w:rPr>
          <w:rFonts w:ascii="Book Antiqua" w:hAnsi="Book Antiqua"/>
          <w:sz w:val="20"/>
          <w:szCs w:val="20"/>
        </w:rPr>
        <w:t xml:space="preserve"> priležeš, okrog se sprehajajo bolniki v haljah.  Imel je 16 sob, kuhinjo, ter eno kopal</w:t>
      </w:r>
      <w:r>
        <w:rPr>
          <w:rFonts w:ascii="Book Antiqua" w:hAnsi="Book Antiqua"/>
          <w:sz w:val="20"/>
          <w:szCs w:val="20"/>
        </w:rPr>
        <w:t>n</w:t>
      </w:r>
      <w:r w:rsidRPr="007316B0">
        <w:rPr>
          <w:rFonts w:ascii="Book Antiqua" w:hAnsi="Book Antiqua"/>
          <w:sz w:val="20"/>
          <w:szCs w:val="20"/>
        </w:rPr>
        <w:t>ico (kar mi še zdaj ni jasno, kako se lahko 16 študentov zvečer stušira v času par ur??!). Nato sem dobila malo boljšo sobo, kjer sem si kuhinjo in kop</w:t>
      </w:r>
      <w:r>
        <w:rPr>
          <w:rFonts w:ascii="Book Antiqua" w:hAnsi="Book Antiqua"/>
          <w:sz w:val="20"/>
          <w:szCs w:val="20"/>
        </w:rPr>
        <w:t>al</w:t>
      </w:r>
      <w:r w:rsidRPr="007316B0">
        <w:rPr>
          <w:rFonts w:ascii="Book Antiqua" w:hAnsi="Book Antiqua"/>
          <w:sz w:val="20"/>
          <w:szCs w:val="20"/>
        </w:rPr>
        <w:t>nico delila(le) s šestimi študenti. Cene študentske sobe se gibljejo med 170-300 eur, odvisno od starosti bloka in predvsem oddaljenosti od centra. Vsak študentski dom ima svojo pralico, cena je 1,60eur/pranje in tudi svoj bar v kletnih prostorih.</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 xml:space="preserve">Študentskih bonov ni. Ta privilegij imamo le mi v Sloveniji. </w:t>
      </w:r>
      <w:r>
        <w:rPr>
          <w:rFonts w:ascii="Book Antiqua" w:hAnsi="Book Antiqua"/>
          <w:sz w:val="20"/>
          <w:szCs w:val="20"/>
        </w:rPr>
        <w:t>Imajo</w:t>
      </w:r>
      <w:r w:rsidRPr="007316B0">
        <w:rPr>
          <w:rFonts w:ascii="Book Antiqua" w:hAnsi="Book Antiqua"/>
          <w:sz w:val="20"/>
          <w:szCs w:val="20"/>
        </w:rPr>
        <w:t xml:space="preserve"> le par men</w:t>
      </w:r>
      <w:r>
        <w:rPr>
          <w:rFonts w:ascii="Book Antiqua" w:hAnsi="Book Antiqua"/>
          <w:sz w:val="20"/>
          <w:szCs w:val="20"/>
        </w:rPr>
        <w:t>z, kjer se s študentsko kartico</w:t>
      </w:r>
      <w:r w:rsidRPr="007316B0">
        <w:rPr>
          <w:rFonts w:ascii="Book Antiqua" w:hAnsi="Book Antiqua"/>
          <w:sz w:val="20"/>
          <w:szCs w:val="20"/>
        </w:rPr>
        <w:t xml:space="preserve"> dobi kosilo že za dobre 3 eur. So pa Nemci nori na klobase, kislo zelje, vse vrste »knedlov«, dunajske zrez</w:t>
      </w:r>
      <w:r>
        <w:rPr>
          <w:rFonts w:ascii="Book Antiqua" w:hAnsi="Book Antiqua"/>
          <w:sz w:val="20"/>
          <w:szCs w:val="20"/>
        </w:rPr>
        <w:t>ke…zato je hrana v menzah zelo »n</w:t>
      </w:r>
      <w:r w:rsidRPr="007316B0">
        <w:rPr>
          <w:rFonts w:ascii="Book Antiqua" w:hAnsi="Book Antiqua"/>
          <w:sz w:val="20"/>
          <w:szCs w:val="20"/>
        </w:rPr>
        <w:t>emška</w:t>
      </w:r>
      <w:r>
        <w:rPr>
          <w:rFonts w:ascii="Book Antiqua" w:hAnsi="Book Antiqua"/>
          <w:sz w:val="20"/>
          <w:szCs w:val="20"/>
        </w:rPr>
        <w:t>«</w:t>
      </w:r>
      <w:r w:rsidRPr="007316B0">
        <w:rPr>
          <w:rFonts w:ascii="Book Antiqua" w:hAnsi="Book Antiqua"/>
          <w:sz w:val="20"/>
          <w:szCs w:val="20"/>
        </w:rPr>
        <w:t xml:space="preserve"> =) Hrana v trgovini je cenejša kot pri nas. Pijača v barih pa primerljiva s cenami v Ljubljani. </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Študentsko življenje</w:t>
      </w:r>
    </w:p>
    <w:p w:rsidR="00003427" w:rsidRDefault="00003427" w:rsidP="00A31711">
      <w:pPr>
        <w:jc w:val="both"/>
        <w:rPr>
          <w:rFonts w:ascii="Book Antiqua" w:hAnsi="Book Antiqua"/>
          <w:sz w:val="20"/>
          <w:szCs w:val="20"/>
        </w:rPr>
      </w:pPr>
      <w:r w:rsidRPr="007316B0">
        <w:rPr>
          <w:rFonts w:ascii="Book Antiqua" w:hAnsi="Book Antiqua"/>
          <w:sz w:val="20"/>
          <w:szCs w:val="20"/>
        </w:rPr>
        <w:t>Družabno življenje lahko omejuje le natrpan urnik, drugače nikoli ne zmanjka priložnosti in ljudi za druženje. Največ se družijo erasmusi med seboj. Nemci so znani po tem,</w:t>
      </w:r>
      <w:r>
        <w:rPr>
          <w:rFonts w:ascii="Book Antiqua" w:hAnsi="Book Antiqua"/>
          <w:sz w:val="20"/>
          <w:szCs w:val="20"/>
        </w:rPr>
        <w:t xml:space="preserve"> </w:t>
      </w:r>
      <w:r w:rsidRPr="007316B0">
        <w:rPr>
          <w:rFonts w:ascii="Book Antiqua" w:hAnsi="Book Antiqua"/>
          <w:sz w:val="20"/>
          <w:szCs w:val="20"/>
        </w:rPr>
        <w:t>da so zelo zaprti ljudje in rabijo veliko časa,</w:t>
      </w:r>
      <w:r>
        <w:rPr>
          <w:rFonts w:ascii="Book Antiqua" w:hAnsi="Book Antiqua"/>
          <w:sz w:val="20"/>
          <w:szCs w:val="20"/>
        </w:rPr>
        <w:t xml:space="preserve"> </w:t>
      </w:r>
      <w:r w:rsidRPr="007316B0">
        <w:rPr>
          <w:rFonts w:ascii="Book Antiqua" w:hAnsi="Book Antiqua"/>
          <w:sz w:val="20"/>
          <w:szCs w:val="20"/>
        </w:rPr>
        <w:t>da se začnejo pogovarjati s tabo. Za njih si še vedno tujec. Čeprav je mesto Bonn zelo multikulturno, veliko je priseljencev, se še občuti to razlikovanje na Nemce in na priseljence. V mestu Bonn ni velikih klubov za žuranje, večinoma so gostilnice za druženje ob pivu. Je pa v Kölnu tega toliko več, zato se tja večina študentov v petkih in sobotah zvečer odpravi žurat.</w:t>
      </w:r>
    </w:p>
    <w:p w:rsidR="00003427" w:rsidRPr="007316B0" w:rsidRDefault="00003427" w:rsidP="00A31711">
      <w:pPr>
        <w:jc w:val="both"/>
        <w:rPr>
          <w:rFonts w:ascii="Book Antiqua" w:hAnsi="Book Antiqua"/>
          <w:sz w:val="20"/>
          <w:szCs w:val="20"/>
        </w:rPr>
      </w:pPr>
      <w:r>
        <w:rPr>
          <w:rFonts w:ascii="Book Antiqua" w:hAnsi="Book Antiqua"/>
          <w:sz w:val="20"/>
          <w:szCs w:val="20"/>
        </w:rPr>
        <w:t>Bonn pa ima en velik plus tudi za ukvarjanje s športom. Šport je organiziran skozi cel semester in tudi ob počitnicah. Na voljo je veliko število vseh možnih športov, od več vrst aerobike, vseh možnih iger z žogo, do kondicijske trening vadbe, družabnih in modernih plesov... Nekatere je treba plačati (okrog 20eur/semester), na te se je treba tudi čimprej prijaviti na začetku semestra in si s tem zagotoviš stalno mesto. Veliko jih je pa tudi zastonj. Pri teh se gre po principu kdo prej pride, vratar deli številke glede na to  kdaj prideš v garderobo in kaj hitro se lahko zgodi da ostaneš zunaj telovadnice.</w:t>
      </w:r>
    </w:p>
    <w:p w:rsidR="00003427" w:rsidRPr="007316B0" w:rsidRDefault="00003427" w:rsidP="00A31711">
      <w:pPr>
        <w:jc w:val="both"/>
        <w:rPr>
          <w:rFonts w:ascii="Book Antiqua" w:hAnsi="Book Antiqua"/>
          <w:sz w:val="20"/>
          <w:szCs w:val="20"/>
        </w:rPr>
      </w:pP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 xml:space="preserve">Zakaj na erasmus v </w:t>
      </w:r>
      <w:r>
        <w:rPr>
          <w:rFonts w:ascii="Book Antiqua" w:hAnsi="Book Antiqua"/>
          <w:sz w:val="20"/>
          <w:szCs w:val="20"/>
        </w:rPr>
        <w:t>B</w:t>
      </w:r>
      <w:r w:rsidRPr="007316B0">
        <w:rPr>
          <w:rFonts w:ascii="Book Antiqua" w:hAnsi="Book Antiqua"/>
          <w:sz w:val="20"/>
          <w:szCs w:val="20"/>
        </w:rPr>
        <w:t>onn?</w:t>
      </w:r>
    </w:p>
    <w:p w:rsidR="00003427" w:rsidRPr="007316B0" w:rsidRDefault="00003427" w:rsidP="00A31711">
      <w:pPr>
        <w:jc w:val="both"/>
        <w:rPr>
          <w:rFonts w:ascii="Book Antiqua" w:hAnsi="Book Antiqua"/>
          <w:sz w:val="20"/>
          <w:szCs w:val="20"/>
        </w:rPr>
      </w:pPr>
      <w:r w:rsidRPr="007316B0">
        <w:rPr>
          <w:rFonts w:ascii="Book Antiqua" w:hAnsi="Book Antiqua"/>
          <w:sz w:val="20"/>
          <w:szCs w:val="20"/>
        </w:rPr>
        <w:t>Na prvo mesto bi postavila erasmus sošolce. Brez njih moja erasmus izkušnja nebi bila tako lepa. Kot drugo bi izpostavila izredno kvalitetne profesorje. Potem so tu še samo mesto Bonn, ki je izredno lepo in urejeno. I</w:t>
      </w:r>
      <w:r>
        <w:rPr>
          <w:rFonts w:ascii="Book Antiqua" w:hAnsi="Book Antiqua"/>
          <w:sz w:val="20"/>
          <w:szCs w:val="20"/>
        </w:rPr>
        <w:t>ma veliko parkov ter</w:t>
      </w:r>
      <w:r w:rsidRPr="007316B0">
        <w:rPr>
          <w:rFonts w:ascii="Book Antiqua" w:hAnsi="Book Antiqua"/>
          <w:sz w:val="20"/>
          <w:szCs w:val="20"/>
        </w:rPr>
        <w:t xml:space="preserve"> zgodovino, zara</w:t>
      </w:r>
      <w:r>
        <w:rPr>
          <w:rFonts w:ascii="Book Antiqua" w:hAnsi="Book Antiqua"/>
          <w:sz w:val="20"/>
          <w:szCs w:val="20"/>
        </w:rPr>
        <w:t>di katere ima mesto veliko razkošnih</w:t>
      </w:r>
      <w:r w:rsidRPr="007316B0">
        <w:rPr>
          <w:rFonts w:ascii="Book Antiqua" w:hAnsi="Book Antiqua"/>
          <w:sz w:val="20"/>
          <w:szCs w:val="20"/>
        </w:rPr>
        <w:t xml:space="preserve"> in ohranjenih stavb, ena izmed najlepših je zagotovo stavba univerze. Mesto Köln, ki je 20 km oddaljeno je 4.največje mesto v Nemčiji z več kot 10 milijona prebivalci, slovi po znameniti gotski katedrali. Med mesti Köln in Bonn je letališče, ki ima direktne linije v Celovec, Zagreb in Benetke po dokaj sprejemljivih ce</w:t>
      </w:r>
      <w:r>
        <w:rPr>
          <w:rFonts w:ascii="Book Antiqua" w:hAnsi="Book Antiqua"/>
          <w:sz w:val="20"/>
          <w:szCs w:val="20"/>
        </w:rPr>
        <w:t>nah. Dobri 2 uri z avtobusom sta letališči</w:t>
      </w:r>
      <w:r w:rsidRPr="007316B0">
        <w:rPr>
          <w:rFonts w:ascii="Book Antiqua" w:hAnsi="Book Antiqua"/>
          <w:sz w:val="20"/>
          <w:szCs w:val="20"/>
        </w:rPr>
        <w:t xml:space="preserve"> Frankfurt Hahn in Düss</w:t>
      </w:r>
      <w:r>
        <w:rPr>
          <w:rFonts w:ascii="Book Antiqua" w:hAnsi="Book Antiqua"/>
          <w:sz w:val="20"/>
          <w:szCs w:val="20"/>
        </w:rPr>
        <w:t>eldorf Weeze kamor leti Ryanair.</w:t>
      </w:r>
    </w:p>
    <w:p w:rsidR="00003427" w:rsidRDefault="00003427" w:rsidP="00A31711">
      <w:pPr>
        <w:jc w:val="both"/>
        <w:rPr>
          <w:rFonts w:ascii="Book Antiqua" w:hAnsi="Book Antiqua"/>
          <w:sz w:val="20"/>
          <w:szCs w:val="20"/>
        </w:rPr>
      </w:pPr>
      <w:r w:rsidRPr="007316B0">
        <w:rPr>
          <w:rFonts w:ascii="Book Antiqua" w:hAnsi="Book Antiqua"/>
          <w:sz w:val="20"/>
          <w:szCs w:val="20"/>
        </w:rPr>
        <w:t xml:space="preserve"> Pa še nekaj..</w:t>
      </w:r>
    </w:p>
    <w:p w:rsidR="00003427" w:rsidRDefault="00003427" w:rsidP="00A31711">
      <w:pPr>
        <w:jc w:val="both"/>
        <w:rPr>
          <w:rFonts w:ascii="Book Antiqua" w:hAnsi="Book Antiqua"/>
          <w:sz w:val="20"/>
          <w:szCs w:val="20"/>
        </w:rPr>
      </w:pPr>
      <w:r w:rsidRPr="007316B0">
        <w:rPr>
          <w:rFonts w:ascii="Book Antiqua" w:hAnsi="Book Antiqua"/>
          <w:sz w:val="20"/>
          <w:szCs w:val="20"/>
        </w:rPr>
        <w:t>Bonn. BonnBonn</w:t>
      </w:r>
      <w:r>
        <w:rPr>
          <w:rFonts w:ascii="Book Antiqua" w:hAnsi="Book Antiqua"/>
          <w:sz w:val="20"/>
          <w:szCs w:val="20"/>
        </w:rPr>
        <w:t>?</w:t>
      </w:r>
      <w:r w:rsidRPr="007316B0">
        <w:rPr>
          <w:rFonts w:ascii="Book Antiqua" w:hAnsi="Book Antiqua"/>
          <w:sz w:val="20"/>
          <w:szCs w:val="20"/>
        </w:rPr>
        <w:t xml:space="preserve"> Hmmmm..ja. Haribo je namreč iz Bonna. Ime Haribo pomeni ustanovitelja teh zlatih medvedkov </w:t>
      </w:r>
      <w:r w:rsidRPr="007316B0">
        <w:rPr>
          <w:rFonts w:ascii="Book Antiqua" w:hAnsi="Book Antiqua"/>
          <w:b/>
          <w:sz w:val="20"/>
          <w:szCs w:val="20"/>
        </w:rPr>
        <w:t>HA</w:t>
      </w:r>
      <w:r w:rsidRPr="007316B0">
        <w:rPr>
          <w:rFonts w:ascii="Book Antiqua" w:hAnsi="Book Antiqua"/>
          <w:sz w:val="20"/>
          <w:szCs w:val="20"/>
        </w:rPr>
        <w:t xml:space="preserve">ns </w:t>
      </w:r>
      <w:r w:rsidRPr="007316B0">
        <w:rPr>
          <w:rFonts w:ascii="Book Antiqua" w:hAnsi="Book Antiqua"/>
          <w:b/>
          <w:sz w:val="20"/>
          <w:szCs w:val="20"/>
        </w:rPr>
        <w:t>RI</w:t>
      </w:r>
      <w:r>
        <w:rPr>
          <w:rFonts w:ascii="Book Antiqua" w:hAnsi="Book Antiqua"/>
          <w:sz w:val="20"/>
          <w:szCs w:val="20"/>
        </w:rPr>
        <w:t>egel</w:t>
      </w:r>
      <w:r w:rsidRPr="007316B0">
        <w:rPr>
          <w:rFonts w:ascii="Book Antiqua" w:hAnsi="Book Antiqua"/>
          <w:sz w:val="20"/>
          <w:szCs w:val="20"/>
        </w:rPr>
        <w:t xml:space="preserve"> ter mesto </w:t>
      </w:r>
      <w:r w:rsidRPr="007316B0">
        <w:rPr>
          <w:rFonts w:ascii="Book Antiqua" w:hAnsi="Book Antiqua"/>
          <w:b/>
          <w:sz w:val="20"/>
          <w:szCs w:val="20"/>
        </w:rPr>
        <w:t>BO</w:t>
      </w:r>
      <w:r w:rsidRPr="007316B0">
        <w:rPr>
          <w:rFonts w:ascii="Book Antiqua" w:hAnsi="Book Antiqua"/>
          <w:sz w:val="20"/>
          <w:szCs w:val="20"/>
        </w:rPr>
        <w:t>nn. V njihovi trgovini najdeš tisoč in eno vrsto bonbonov... Tiste, ki ste pa za bolj čokoladnega pa, v Kölnu je Lind-ov muzej čokolade. =)</w:t>
      </w:r>
    </w:p>
    <w:p w:rsidR="00003427" w:rsidRPr="007316B0" w:rsidRDefault="00003427" w:rsidP="00A31711">
      <w:pPr>
        <w:jc w:val="both"/>
        <w:rPr>
          <w:rFonts w:ascii="Book Antiqua" w:hAnsi="Book Antiqua"/>
          <w:sz w:val="20"/>
          <w:szCs w:val="20"/>
        </w:rPr>
      </w:pPr>
    </w:p>
    <w:p w:rsidR="00003427" w:rsidRDefault="00003427" w:rsidP="00A31711">
      <w:pPr>
        <w:jc w:val="both"/>
        <w:rPr>
          <w:rFonts w:ascii="Book Antiqua" w:hAnsi="Book Antiqua"/>
          <w:sz w:val="20"/>
          <w:szCs w:val="20"/>
        </w:rPr>
      </w:pPr>
      <w:r w:rsidRPr="007316B0">
        <w:rPr>
          <w:rFonts w:ascii="Book Antiqua" w:hAnsi="Book Antiqua"/>
          <w:sz w:val="20"/>
          <w:szCs w:val="20"/>
        </w:rPr>
        <w:t xml:space="preserve">Začetek mojega leta erasmus študentke,  kot tudi začetek tega poročila je bil slab. Slab začetek, dober konec, pravijo. Tudi konec mojega študijskega leta se je končal uspešno. Zato bom tako tudi končala to poročilo. Leto je minilo prehitro. Na koncu si zapomniš samo dobre stvari. Bonn mi je ostal v lepem spominu in zagotovo se bom še kdaj vrnila. </w:t>
      </w:r>
    </w:p>
    <w:p w:rsidR="00003427" w:rsidRDefault="00003427" w:rsidP="00A31711">
      <w:pPr>
        <w:jc w:val="both"/>
        <w:rPr>
          <w:rFonts w:ascii="Book Antiqua" w:hAnsi="Book Antiqua"/>
          <w:sz w:val="20"/>
          <w:szCs w:val="20"/>
        </w:rPr>
      </w:pPr>
    </w:p>
    <w:p w:rsidR="00003427" w:rsidRPr="007316B0" w:rsidRDefault="00003427" w:rsidP="00A31711">
      <w:pPr>
        <w:jc w:val="both"/>
        <w:rPr>
          <w:rFonts w:ascii="Book Antiqua" w:hAnsi="Book Antiqua"/>
          <w:sz w:val="20"/>
          <w:szCs w:val="20"/>
        </w:rPr>
      </w:pPr>
      <w:r>
        <w:rPr>
          <w:rFonts w:ascii="Book Antiqua" w:hAnsi="Book Antiqua"/>
          <w:sz w:val="20"/>
          <w:szCs w:val="20"/>
        </w:rPr>
        <w:t>Zala</w:t>
      </w:r>
    </w:p>
    <w:sectPr w:rsidR="00003427" w:rsidRPr="007316B0" w:rsidSect="00ED78C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427" w:rsidRDefault="00003427" w:rsidP="00466B70">
      <w:pPr>
        <w:spacing w:after="0" w:line="240" w:lineRule="auto"/>
      </w:pPr>
      <w:r>
        <w:separator/>
      </w:r>
    </w:p>
  </w:endnote>
  <w:endnote w:type="continuationSeparator" w:id="0">
    <w:p w:rsidR="00003427" w:rsidRDefault="00003427" w:rsidP="0046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427" w:rsidRDefault="00003427" w:rsidP="00466B70">
      <w:pPr>
        <w:spacing w:after="0" w:line="240" w:lineRule="auto"/>
      </w:pPr>
      <w:r>
        <w:separator/>
      </w:r>
    </w:p>
  </w:footnote>
  <w:footnote w:type="continuationSeparator" w:id="0">
    <w:p w:rsidR="00003427" w:rsidRDefault="00003427" w:rsidP="00466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427" w:rsidRPr="00466B70" w:rsidRDefault="00003427" w:rsidP="00466B70">
    <w:pPr>
      <w:pStyle w:val="Header"/>
      <w:pBdr>
        <w:bottom w:val="thickThinSmallGap" w:sz="24" w:space="1" w:color="622423"/>
      </w:pBdr>
      <w:jc w:val="center"/>
      <w:rPr>
        <w:rFonts w:ascii="Cambria" w:hAnsi="Cambria"/>
        <w:sz w:val="32"/>
        <w:szCs w:val="32"/>
      </w:rPr>
    </w:pPr>
    <w:r>
      <w:rPr>
        <w:rFonts w:ascii="Cambria" w:hAnsi="Cambria"/>
        <w:sz w:val="32"/>
        <w:szCs w:val="32"/>
      </w:rPr>
      <w:t>Bonn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1EB"/>
    <w:rsid w:val="00003427"/>
    <w:rsid w:val="00065EFE"/>
    <w:rsid w:val="00154EBC"/>
    <w:rsid w:val="001E28FE"/>
    <w:rsid w:val="00362FC7"/>
    <w:rsid w:val="00385939"/>
    <w:rsid w:val="003C443B"/>
    <w:rsid w:val="003D6491"/>
    <w:rsid w:val="003E6EF0"/>
    <w:rsid w:val="00450C38"/>
    <w:rsid w:val="00466B70"/>
    <w:rsid w:val="004F4E3D"/>
    <w:rsid w:val="005C50B8"/>
    <w:rsid w:val="006909FE"/>
    <w:rsid w:val="00692735"/>
    <w:rsid w:val="007316B0"/>
    <w:rsid w:val="00762338"/>
    <w:rsid w:val="007E0AEA"/>
    <w:rsid w:val="008101D6"/>
    <w:rsid w:val="00832951"/>
    <w:rsid w:val="008828A1"/>
    <w:rsid w:val="008F3AE9"/>
    <w:rsid w:val="00924B0F"/>
    <w:rsid w:val="009521EB"/>
    <w:rsid w:val="009732A2"/>
    <w:rsid w:val="009B19BC"/>
    <w:rsid w:val="00A04555"/>
    <w:rsid w:val="00A31711"/>
    <w:rsid w:val="00AE3686"/>
    <w:rsid w:val="00B155DC"/>
    <w:rsid w:val="00B73D78"/>
    <w:rsid w:val="00BB151E"/>
    <w:rsid w:val="00C102ED"/>
    <w:rsid w:val="00C10E0E"/>
    <w:rsid w:val="00C124D8"/>
    <w:rsid w:val="00C26732"/>
    <w:rsid w:val="00C5524E"/>
    <w:rsid w:val="00C933E8"/>
    <w:rsid w:val="00D27E3A"/>
    <w:rsid w:val="00DD1B6E"/>
    <w:rsid w:val="00DF149E"/>
    <w:rsid w:val="00ED78C7"/>
    <w:rsid w:val="00F81F12"/>
    <w:rsid w:val="00F83D8A"/>
    <w:rsid w:val="00FA1D8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2735"/>
    <w:rPr>
      <w:rFonts w:cs="Times New Roman"/>
      <w:color w:val="0000FF"/>
      <w:u w:val="single"/>
    </w:rPr>
  </w:style>
  <w:style w:type="paragraph" w:styleId="Subtitle">
    <w:name w:val="Subtitle"/>
    <w:basedOn w:val="Normal"/>
    <w:next w:val="Normal"/>
    <w:link w:val="SubtitleChar"/>
    <w:uiPriority w:val="99"/>
    <w:qFormat/>
    <w:rsid w:val="00A3171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A31711"/>
    <w:rPr>
      <w:rFonts w:ascii="Cambria" w:hAnsi="Cambria" w:cs="Times New Roman"/>
      <w:i/>
      <w:iCs/>
      <w:color w:val="4F81BD"/>
      <w:spacing w:val="15"/>
      <w:sz w:val="24"/>
      <w:szCs w:val="24"/>
    </w:rPr>
  </w:style>
  <w:style w:type="character" w:styleId="SubtleEmphasis">
    <w:name w:val="Subtle Emphasis"/>
    <w:basedOn w:val="DefaultParagraphFont"/>
    <w:uiPriority w:val="99"/>
    <w:qFormat/>
    <w:rsid w:val="00A31711"/>
    <w:rPr>
      <w:rFonts w:cs="Times New Roman"/>
      <w:i/>
      <w:iCs/>
      <w:color w:val="808080"/>
    </w:rPr>
  </w:style>
  <w:style w:type="paragraph" w:styleId="Header">
    <w:name w:val="header"/>
    <w:basedOn w:val="Normal"/>
    <w:link w:val="HeaderChar"/>
    <w:uiPriority w:val="99"/>
    <w:rsid w:val="00466B7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66B70"/>
    <w:rPr>
      <w:rFonts w:cs="Times New Roman"/>
    </w:rPr>
  </w:style>
  <w:style w:type="paragraph" w:styleId="Footer">
    <w:name w:val="footer"/>
    <w:basedOn w:val="Normal"/>
    <w:link w:val="FooterChar"/>
    <w:uiPriority w:val="99"/>
    <w:semiHidden/>
    <w:rsid w:val="00466B7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66B70"/>
    <w:rPr>
      <w:rFonts w:cs="Times New Roman"/>
    </w:rPr>
  </w:style>
  <w:style w:type="paragraph" w:styleId="BalloonText">
    <w:name w:val="Balloon Text"/>
    <w:basedOn w:val="Normal"/>
    <w:link w:val="BalloonTextChar"/>
    <w:uiPriority w:val="99"/>
    <w:semiHidden/>
    <w:rsid w:val="00466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6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ikipedia.org/wiki/Nordrhein-Westfal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1501</Words>
  <Characters>8559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dc:title>
  <dc:subject/>
  <dc:creator>ZALA</dc:creator>
  <cp:keywords/>
  <dc:description/>
  <cp:lastModifiedBy>baumgas</cp:lastModifiedBy>
  <cp:revision>2</cp:revision>
  <dcterms:created xsi:type="dcterms:W3CDTF">2011-12-09T07:51:00Z</dcterms:created>
  <dcterms:modified xsi:type="dcterms:W3CDTF">2011-12-09T07:51:00Z</dcterms:modified>
</cp:coreProperties>
</file>