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80A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80A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80A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80A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80A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80A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80A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80A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C703E" w14:textId="77777777" w:rsidR="00480A40" w:rsidRDefault="00480A40" w:rsidP="00261299">
      <w:pPr>
        <w:spacing w:after="0" w:line="240" w:lineRule="auto"/>
      </w:pPr>
      <w:r>
        <w:separator/>
      </w:r>
    </w:p>
  </w:endnote>
  <w:endnote w:type="continuationSeparator" w:id="0">
    <w:p w14:paraId="116B3252" w14:textId="77777777" w:rsidR="00480A40" w:rsidRDefault="00480A4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3659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79125" w14:textId="77777777" w:rsidR="00480A40" w:rsidRDefault="00480A40" w:rsidP="00261299">
      <w:pPr>
        <w:spacing w:after="0" w:line="240" w:lineRule="auto"/>
      </w:pPr>
      <w:r>
        <w:separator/>
      </w:r>
    </w:p>
  </w:footnote>
  <w:footnote w:type="continuationSeparator" w:id="0">
    <w:p w14:paraId="00B602B6" w14:textId="77777777" w:rsidR="00480A40" w:rsidRDefault="00480A4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A40"/>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59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9E27C9F-8861-4583-8DAD-41E879DD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Lunder, Mojca</cp:lastModifiedBy>
  <cp:revision>2</cp:revision>
  <cp:lastPrinted>2017-03-03T11:21:00Z</cp:lastPrinted>
  <dcterms:created xsi:type="dcterms:W3CDTF">2020-08-31T12:40:00Z</dcterms:created>
  <dcterms:modified xsi:type="dcterms:W3CDTF">2020-08-31T12:40:00Z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