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7378" w:rsidRDefault="00644992" w:rsidP="00F1239F">
      <w:pPr>
        <w:spacing w:before="120" w:after="120"/>
        <w:rPr>
          <w:rFonts w:ascii="Verdana" w:hAnsi="Verdana"/>
          <w:b/>
          <w:color w:val="002060"/>
          <w:sz w:val="20"/>
          <w:lang w:val="en-GB"/>
        </w:rPr>
      </w:pPr>
      <w:r w:rsidRPr="00A04811">
        <w:rPr>
          <w:noProof/>
          <w:lang w:val="sl-SI" w:eastAsia="sl-SI"/>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9CB9EA"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A7782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A7782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7782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A7782D"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73D994"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sl-SI" w:eastAsia="sl-SI"/>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CA9DBF"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sl-SI" w:eastAsia="sl-SI"/>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6276B"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sl-SI" w:eastAsia="sl-SI"/>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B5B3D2"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sl-SI" w:eastAsia="sl-SI"/>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BADD94"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sl-SI" w:eastAsia="sl-SI"/>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6FD98B"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2D" w:rsidRDefault="00A7782D" w:rsidP="0027424A">
      <w:pPr>
        <w:spacing w:after="0" w:line="240" w:lineRule="auto"/>
      </w:pPr>
      <w:r>
        <w:separator/>
      </w:r>
    </w:p>
  </w:endnote>
  <w:endnote w:type="continuationSeparator" w:id="0">
    <w:p w:rsidR="00A7782D" w:rsidRDefault="00A7782D" w:rsidP="0027424A">
      <w:pPr>
        <w:spacing w:after="0" w:line="240" w:lineRule="auto"/>
      </w:pPr>
      <w:r>
        <w:continuationSeparator/>
      </w:r>
    </w:p>
  </w:endnote>
  <w:endnote w:id="1">
    <w:p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rsidR="008C31BA" w:rsidRPr="00967EAA" w:rsidRDefault="008C31BA" w:rsidP="008C31BA">
      <w:pPr>
        <w:pStyle w:val="EndnoteText"/>
        <w:rPr>
          <w:lang w:val="en-GB"/>
        </w:rPr>
      </w:pPr>
      <w:r>
        <w:rPr>
          <w:rStyle w:val="EndnoteReference"/>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6E2E46">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2D" w:rsidRDefault="00A7782D" w:rsidP="0027424A">
      <w:pPr>
        <w:spacing w:after="0" w:line="240" w:lineRule="auto"/>
      </w:pPr>
      <w:r>
        <w:separator/>
      </w:r>
    </w:p>
  </w:footnote>
  <w:footnote w:type="continuationSeparator" w:id="0">
    <w:p w:rsidR="00A7782D" w:rsidRDefault="00A7782D"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5A60D5">
    <w:pPr>
      <w:pStyle w:val="Header"/>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9DAF09"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sl-SI" w:eastAsia="sl-SI"/>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6E2E46"/>
    <w:rsid w:val="00707195"/>
    <w:rsid w:val="007113C7"/>
    <w:rsid w:val="0072799B"/>
    <w:rsid w:val="007458C2"/>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7782D"/>
    <w:rsid w:val="00A855CA"/>
    <w:rsid w:val="00A86E94"/>
    <w:rsid w:val="00AD1C6B"/>
    <w:rsid w:val="00AD33AD"/>
    <w:rsid w:val="00AF1AF0"/>
    <w:rsid w:val="00B02308"/>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07637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8210-7121-4F67-8D8C-BB94F087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Lunder, Mojca</cp:lastModifiedBy>
  <cp:revision>2</cp:revision>
  <cp:lastPrinted>2015-04-10T10:01:00Z</cp:lastPrinted>
  <dcterms:created xsi:type="dcterms:W3CDTF">2020-08-31T12:40:00Z</dcterms:created>
  <dcterms:modified xsi:type="dcterms:W3CDTF">2020-08-31T12:40:00Z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