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51413BB" w:rsidR="00EB0036" w:rsidRPr="002A00C3" w:rsidRDefault="007160A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Ljubljana</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1E45F0CF" w:rsidR="00EB0036" w:rsidRPr="002A00C3" w:rsidRDefault="007160A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Faculty of Pharmacy</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C34030C" w:rsidR="00EB0036" w:rsidRPr="002A00C3" w:rsidRDefault="007160A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SI LJUBLJA01</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1150811D" w:rsidR="00EB0036" w:rsidRPr="002A00C3" w:rsidRDefault="007160A9" w:rsidP="00E75EAB">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Aškerčeva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cesta</w:t>
            </w:r>
            <w:proofErr w:type="spellEnd"/>
            <w:r>
              <w:rPr>
                <w:rFonts w:ascii="Calibri" w:eastAsia="Times New Roman" w:hAnsi="Calibri" w:cs="Times New Roman"/>
                <w:color w:val="000000"/>
                <w:sz w:val="16"/>
                <w:szCs w:val="16"/>
                <w:lang w:val="en-GB" w:eastAsia="en-GB"/>
              </w:rPr>
              <w:t xml:space="preserve"> 7, 1000 Ljubljana</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5875E124" w:rsidR="00EB0036" w:rsidRPr="002A00C3" w:rsidRDefault="007160A9"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Slovenia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2D23E2E4" w:rsidR="00EB0036" w:rsidRPr="002A00C3" w:rsidRDefault="007160A9" w:rsidP="007160A9">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Iztok Grabnar; </w:t>
            </w:r>
            <w:hyperlink r:id="rId12" w:history="1">
              <w:r w:rsidRPr="001C6E50">
                <w:rPr>
                  <w:rStyle w:val="Hyperlink"/>
                  <w:rFonts w:ascii="Calibri" w:eastAsia="Times New Roman" w:hAnsi="Calibri" w:cs="Times New Roman"/>
                  <w:sz w:val="16"/>
                  <w:szCs w:val="16"/>
                  <w:lang w:val="en-GB" w:eastAsia="en-GB"/>
                </w:rPr>
                <w:t>iztok.grabnar@ffa.uni-lj.si</w:t>
              </w:r>
            </w:hyperlink>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color w:val="000000"/>
                <w:sz w:val="16"/>
                <w:szCs w:val="16"/>
                <w:lang w:val="en-GB" w:eastAsia="en-GB"/>
              </w:rPr>
              <w:br/>
              <w:t>+38 1 4769 543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06A9F4" w:rsidR="002E3D29" w:rsidRPr="002A00C3" w:rsidRDefault="007160A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Iztok Grabnar</w:t>
            </w: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2F480CB1" w:rsidR="002E3D29" w:rsidRPr="002A00C3" w:rsidRDefault="007160A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iztok.grabnar@ffa.uni-lj.si</w:t>
            </w: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7A1BBF52" w:rsidR="002E3D29" w:rsidRPr="002A00C3" w:rsidRDefault="007160A9"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Vice-Dean</w:t>
            </w:r>
            <w:bookmarkStart w:id="0" w:name="_GoBack"/>
            <w:bookmarkEnd w:id="0"/>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lastRenderedPageBreak/>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F7B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F7B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FF7B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FF7BBD"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F7B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F7B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F7B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F7BBD"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F53AA7" w14:textId="77777777" w:rsidR="00FF7BBD" w:rsidRDefault="00FF7BBD" w:rsidP="00261299">
      <w:pPr>
        <w:spacing w:after="0" w:line="240" w:lineRule="auto"/>
      </w:pPr>
      <w:r>
        <w:separator/>
      </w:r>
    </w:p>
  </w:endnote>
  <w:endnote w:type="continuationSeparator" w:id="0">
    <w:p w14:paraId="68AEE434" w14:textId="77777777" w:rsidR="00FF7BBD" w:rsidRDefault="00FF7BBD"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7160A9">
          <w:rPr>
            <w:noProof/>
          </w:rPr>
          <w:t>2</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733607" w14:textId="77777777" w:rsidR="00FF7BBD" w:rsidRDefault="00FF7BBD" w:rsidP="00261299">
      <w:pPr>
        <w:spacing w:after="0" w:line="240" w:lineRule="auto"/>
      </w:pPr>
      <w:r>
        <w:separator/>
      </w:r>
    </w:p>
  </w:footnote>
  <w:footnote w:type="continuationSeparator" w:id="0">
    <w:p w14:paraId="4F03E53D" w14:textId="77777777" w:rsidR="00FF7BBD" w:rsidRDefault="00FF7BBD"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sl-SI" w:eastAsia="sl-SI"/>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sl-SI" w:eastAsia="sl-SI"/>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sl-SI" w:eastAsia="sl-SI"/>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7160A9">
                            <w:rPr>
                              <w:rFonts w:ascii="Verdana" w:hAnsi="Verdana"/>
                              <w:b/>
                              <w:i/>
                              <w:color w:val="003CB4"/>
                              <w:sz w:val="14"/>
                              <w:szCs w:val="16"/>
                              <w:highlight w:val="yellow"/>
                              <w:lang w:val="en-GB"/>
                            </w:rPr>
                            <w:t>Student’s name</w:t>
                          </w:r>
                        </w:p>
                        <w:p w14:paraId="02FEB6D4" w14:textId="3B0CCCA8"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7160A9">
                            <w:rPr>
                              <w:rFonts w:ascii="Verdana" w:hAnsi="Verdana"/>
                              <w:b/>
                              <w:i/>
                              <w:color w:val="003CB4"/>
                              <w:sz w:val="14"/>
                              <w:szCs w:val="16"/>
                              <w:lang w:val="en-GB"/>
                            </w:rPr>
                            <w:t>17</w:t>
                          </w:r>
                          <w:r>
                            <w:rPr>
                              <w:rFonts w:ascii="Verdana" w:hAnsi="Verdana"/>
                              <w:b/>
                              <w:i/>
                              <w:color w:val="003CB4"/>
                              <w:sz w:val="14"/>
                              <w:szCs w:val="16"/>
                              <w:lang w:val="en-GB"/>
                            </w:rPr>
                            <w:t>/20</w:t>
                          </w:r>
                          <w:r w:rsidR="007160A9">
                            <w:rPr>
                              <w:rFonts w:ascii="Verdana" w:hAnsi="Verdana"/>
                              <w:b/>
                              <w:i/>
                              <w:color w:val="003CB4"/>
                              <w:sz w:val="14"/>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7160A9">
                      <w:rPr>
                        <w:rFonts w:ascii="Verdana" w:hAnsi="Verdana"/>
                        <w:b/>
                        <w:i/>
                        <w:color w:val="003CB4"/>
                        <w:sz w:val="14"/>
                        <w:szCs w:val="16"/>
                        <w:highlight w:val="yellow"/>
                        <w:lang w:val="en-GB"/>
                      </w:rPr>
                      <w:t>Student’s name</w:t>
                    </w:r>
                  </w:p>
                  <w:p w14:paraId="02FEB6D4" w14:textId="3B0CCCA8"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7160A9">
                      <w:rPr>
                        <w:rFonts w:ascii="Verdana" w:hAnsi="Verdana"/>
                        <w:b/>
                        <w:i/>
                        <w:color w:val="003CB4"/>
                        <w:sz w:val="14"/>
                        <w:szCs w:val="16"/>
                        <w:lang w:val="en-GB"/>
                      </w:rPr>
                      <w:t>17</w:t>
                    </w:r>
                    <w:r>
                      <w:rPr>
                        <w:rFonts w:ascii="Verdana" w:hAnsi="Verdana"/>
                        <w:b/>
                        <w:i/>
                        <w:color w:val="003CB4"/>
                        <w:sz w:val="14"/>
                        <w:szCs w:val="16"/>
                        <w:lang w:val="en-GB"/>
                      </w:rPr>
                      <w:t>/20</w:t>
                    </w:r>
                    <w:r w:rsidR="007160A9">
                      <w:rPr>
                        <w:rFonts w:ascii="Verdana" w:hAnsi="Verdana"/>
                        <w:b/>
                        <w:i/>
                        <w:color w:val="003CB4"/>
                        <w:sz w:val="14"/>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sl-SI" w:eastAsia="sl-SI"/>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sl-SI" w:eastAsia="sl-SI"/>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l-SI" w:eastAsia="sl-SI"/>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160A9"/>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 w:val="00FF7B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ztok.grabnar@ffa.uni-lj.si"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D6DD3F-0DBC-419A-8038-2D835D670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16</TotalTime>
  <Pages>3</Pages>
  <Words>837</Words>
  <Characters>4776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Grabnar, Iztok</cp:lastModifiedBy>
  <cp:revision>8</cp:revision>
  <cp:lastPrinted>2015-04-10T09:51:00Z</cp:lastPrinted>
  <dcterms:created xsi:type="dcterms:W3CDTF">2015-04-10T10:45:00Z</dcterms:created>
  <dcterms:modified xsi:type="dcterms:W3CDTF">2017-04-03T09:50:00Z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